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64" w:rsidRDefault="007D0E64" w:rsidP="00E37B21">
      <w:pPr>
        <w:jc w:val="right"/>
        <w:rPr>
          <w:rFonts w:ascii="Arial" w:hAnsi="Arial" w:cs="Arial"/>
          <w:sz w:val="24"/>
          <w:szCs w:val="24"/>
        </w:rPr>
      </w:pPr>
      <w:r w:rsidRPr="007D0E64">
        <w:rPr>
          <w:rFonts w:ascii="Arial" w:hAnsi="Arial" w:cs="Arial"/>
          <w:sz w:val="22"/>
          <w:szCs w:val="22"/>
        </w:rPr>
        <w:t>Programma DDSEP ’s-Hertogenbosch – Uden 201</w:t>
      </w:r>
      <w:r w:rsidR="00647F28">
        <w:rPr>
          <w:rFonts w:ascii="Arial" w:hAnsi="Arial" w:cs="Arial"/>
          <w:sz w:val="22"/>
          <w:szCs w:val="22"/>
        </w:rPr>
        <w:t>9</w:t>
      </w:r>
    </w:p>
    <w:p w:rsidR="007D0E64" w:rsidRDefault="007D0E64">
      <w:pPr>
        <w:rPr>
          <w:rFonts w:ascii="Arial" w:hAnsi="Arial" w:cs="Arial"/>
          <w:sz w:val="24"/>
          <w:szCs w:val="24"/>
        </w:rPr>
      </w:pPr>
    </w:p>
    <w:p w:rsidR="007D0E64" w:rsidRDefault="007D0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 allen,</w:t>
      </w:r>
    </w:p>
    <w:p w:rsidR="007D0E64" w:rsidRDefault="007D0E64">
      <w:pPr>
        <w:rPr>
          <w:rFonts w:ascii="Arial" w:hAnsi="Arial" w:cs="Arial"/>
          <w:sz w:val="24"/>
          <w:szCs w:val="24"/>
        </w:rPr>
      </w:pPr>
    </w:p>
    <w:p w:rsidR="007D0E64" w:rsidRDefault="007D0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201</w:t>
      </w:r>
      <w:r w:rsidR="00154C4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gaan we </w:t>
      </w:r>
      <w:r w:rsidR="004A5D8D">
        <w:rPr>
          <w:rFonts w:ascii="Arial" w:hAnsi="Arial" w:cs="Arial"/>
          <w:sz w:val="24"/>
          <w:szCs w:val="24"/>
        </w:rPr>
        <w:t xml:space="preserve">door met de </w:t>
      </w:r>
      <w:r>
        <w:rPr>
          <w:rFonts w:ascii="Arial" w:hAnsi="Arial" w:cs="Arial"/>
          <w:sz w:val="24"/>
          <w:szCs w:val="24"/>
        </w:rPr>
        <w:t>DDSEP 8.</w:t>
      </w:r>
    </w:p>
    <w:p w:rsidR="00E37B21" w:rsidRDefault="00E37B21">
      <w:pPr>
        <w:rPr>
          <w:rFonts w:ascii="Arial" w:hAnsi="Arial" w:cs="Arial"/>
          <w:sz w:val="24"/>
          <w:szCs w:val="24"/>
        </w:rPr>
      </w:pPr>
    </w:p>
    <w:p w:rsidR="007D0E64" w:rsidRDefault="007D0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Tijdens de bijee</w:t>
      </w:r>
      <w:r w:rsidR="00CC44C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komsten wordt elke keer een hoofdstuk van de DDSEP 8 syllabus besproken. De hoofdstukken worden voorbereid door</w:t>
      </w:r>
      <w:r w:rsidR="00E37B21">
        <w:rPr>
          <w:rFonts w:ascii="Arial" w:hAnsi="Arial" w:cs="Arial"/>
          <w:sz w:val="24"/>
          <w:szCs w:val="24"/>
        </w:rPr>
        <w:t xml:space="preserve"> de voorzitter.</w:t>
      </w:r>
    </w:p>
    <w:p w:rsidR="00E37B21" w:rsidRDefault="00E37B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vragen zullen plenair doorgenomen worden en bediscussieerd worden.</w:t>
      </w:r>
    </w:p>
    <w:p w:rsidR="007D0E64" w:rsidRDefault="007D0E64">
      <w:pPr>
        <w:rPr>
          <w:rFonts w:ascii="Arial" w:hAnsi="Arial" w:cs="Arial"/>
          <w:sz w:val="24"/>
          <w:szCs w:val="24"/>
        </w:rPr>
      </w:pPr>
    </w:p>
    <w:p w:rsidR="00E37B21" w:rsidRDefault="00E37B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elke locatie (JBZ en Bernhoven) is een syllabus en vragenboek aanwezig (via Bob Scheffer en Bas van Balkom)</w:t>
      </w:r>
      <w:r w:rsidR="00467069">
        <w:rPr>
          <w:rFonts w:ascii="Arial" w:hAnsi="Arial" w:cs="Arial"/>
          <w:sz w:val="24"/>
          <w:szCs w:val="24"/>
        </w:rPr>
        <w:t>.</w:t>
      </w:r>
    </w:p>
    <w:p w:rsidR="00E37B21" w:rsidRDefault="00E37B21">
      <w:pPr>
        <w:rPr>
          <w:rFonts w:ascii="Arial" w:hAnsi="Arial" w:cs="Arial"/>
          <w:sz w:val="24"/>
          <w:szCs w:val="24"/>
        </w:rPr>
      </w:pPr>
    </w:p>
    <w:p w:rsidR="007D0E64" w:rsidRDefault="007D0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Onderwerpen bijeenkomsten in 201</w:t>
      </w:r>
      <w:r w:rsidR="004A5D8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:</w:t>
      </w:r>
    </w:p>
    <w:p w:rsidR="007D0E64" w:rsidRDefault="007D0E64">
      <w:pPr>
        <w:rPr>
          <w:rFonts w:ascii="Arial" w:hAnsi="Arial" w:cs="Arial"/>
          <w:sz w:val="24"/>
          <w:szCs w:val="24"/>
        </w:rPr>
      </w:pPr>
    </w:p>
    <w:p w:rsidR="007D0E64" w:rsidRDefault="00154C41" w:rsidP="007D0E6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26-02</w:t>
      </w:r>
      <w:r w:rsidR="007D0E6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Voeding</w:t>
      </w:r>
      <w:r w:rsidR="007D0E64">
        <w:rPr>
          <w:rFonts w:ascii="Arial" w:hAnsi="Arial" w:cs="Arial"/>
          <w:sz w:val="24"/>
          <w:szCs w:val="24"/>
        </w:rPr>
        <w:t xml:space="preserve"> </w:t>
      </w:r>
      <w:r w:rsidR="007D0E64" w:rsidRPr="007D0E64">
        <w:rPr>
          <w:rFonts w:ascii="Arial" w:hAnsi="Arial" w:cs="Arial"/>
        </w:rPr>
        <w:t>(hoofdstuk</w:t>
      </w:r>
      <w:r w:rsidR="00467069">
        <w:rPr>
          <w:rFonts w:ascii="Arial" w:hAnsi="Arial" w:cs="Arial"/>
        </w:rPr>
        <w:t xml:space="preserve"> </w:t>
      </w:r>
      <w:r w:rsidR="008F5A12">
        <w:rPr>
          <w:rFonts w:ascii="Arial" w:hAnsi="Arial" w:cs="Arial"/>
        </w:rPr>
        <w:t>15</w:t>
      </w:r>
      <w:bookmarkStart w:id="0" w:name="_GoBack"/>
      <w:bookmarkEnd w:id="0"/>
      <w:r w:rsidR="007D0E64" w:rsidRPr="007D0E64">
        <w:rPr>
          <w:rFonts w:ascii="Arial" w:hAnsi="Arial" w:cs="Arial"/>
        </w:rPr>
        <w:t xml:space="preserve"> DDSEP 8 syllabus)</w:t>
      </w:r>
    </w:p>
    <w:p w:rsidR="007D0E64" w:rsidRPr="007D0E64" w:rsidRDefault="007D0E64" w:rsidP="007D0E64">
      <w:pPr>
        <w:pStyle w:val="Lijstalinea"/>
        <w:numPr>
          <w:ilvl w:val="1"/>
          <w:numId w:val="2"/>
        </w:numPr>
        <w:rPr>
          <w:rFonts w:ascii="Arial" w:hAnsi="Arial" w:cs="Arial"/>
          <w:i/>
          <w:sz w:val="24"/>
          <w:szCs w:val="24"/>
        </w:rPr>
      </w:pPr>
      <w:r w:rsidRPr="007D0E64">
        <w:rPr>
          <w:rFonts w:ascii="Arial" w:hAnsi="Arial" w:cs="Arial"/>
          <w:i/>
          <w:sz w:val="24"/>
          <w:szCs w:val="24"/>
        </w:rPr>
        <w:t xml:space="preserve">Voorzitter: </w:t>
      </w:r>
      <w:r w:rsidR="00154C41">
        <w:rPr>
          <w:rFonts w:ascii="Arial" w:hAnsi="Arial" w:cs="Arial"/>
          <w:i/>
          <w:sz w:val="24"/>
          <w:szCs w:val="24"/>
        </w:rPr>
        <w:t>Ingrid Gisbertz, Bernhoven</w:t>
      </w:r>
    </w:p>
    <w:p w:rsidR="007D0E64" w:rsidRDefault="007D0E64" w:rsidP="007D0E64">
      <w:pPr>
        <w:rPr>
          <w:rFonts w:ascii="Arial" w:hAnsi="Arial" w:cs="Arial"/>
          <w:sz w:val="24"/>
          <w:szCs w:val="24"/>
        </w:rPr>
      </w:pPr>
    </w:p>
    <w:p w:rsidR="007D0E64" w:rsidRDefault="00154C41" w:rsidP="007D0E6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23-05</w:t>
      </w:r>
      <w:r w:rsidR="007D0E6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IBD</w:t>
      </w:r>
      <w:r w:rsidR="007D0E64">
        <w:rPr>
          <w:rFonts w:ascii="Arial" w:hAnsi="Arial" w:cs="Arial"/>
          <w:sz w:val="24"/>
          <w:szCs w:val="24"/>
        </w:rPr>
        <w:t xml:space="preserve"> </w:t>
      </w:r>
      <w:r w:rsidR="007D0E64" w:rsidRPr="007D0E64">
        <w:rPr>
          <w:rFonts w:ascii="Arial" w:hAnsi="Arial" w:cs="Arial"/>
        </w:rPr>
        <w:t>(hoofdstuk</w:t>
      </w:r>
      <w:r w:rsidR="00467069">
        <w:rPr>
          <w:rFonts w:ascii="Arial" w:hAnsi="Arial" w:cs="Arial"/>
        </w:rPr>
        <w:t xml:space="preserve"> </w:t>
      </w:r>
      <w:r w:rsidR="008F5A12">
        <w:rPr>
          <w:rFonts w:ascii="Arial" w:hAnsi="Arial" w:cs="Arial"/>
        </w:rPr>
        <w:t>13</w:t>
      </w:r>
      <w:r w:rsidR="007D0E64" w:rsidRPr="007D0E64">
        <w:rPr>
          <w:rFonts w:ascii="Arial" w:hAnsi="Arial" w:cs="Arial"/>
        </w:rPr>
        <w:t xml:space="preserve"> DDSEP </w:t>
      </w:r>
      <w:r w:rsidR="004A5D8D">
        <w:rPr>
          <w:rFonts w:ascii="Arial" w:hAnsi="Arial" w:cs="Arial"/>
        </w:rPr>
        <w:t>8</w:t>
      </w:r>
      <w:r w:rsidR="007D0E64" w:rsidRPr="007D0E64">
        <w:rPr>
          <w:rFonts w:ascii="Arial" w:hAnsi="Arial" w:cs="Arial"/>
        </w:rPr>
        <w:t xml:space="preserve"> syllabus)</w:t>
      </w:r>
    </w:p>
    <w:p w:rsidR="007D0E64" w:rsidRPr="007D0E64" w:rsidRDefault="007D0E64" w:rsidP="007D0E64">
      <w:pPr>
        <w:pStyle w:val="Lijstalinea"/>
        <w:numPr>
          <w:ilvl w:val="1"/>
          <w:numId w:val="4"/>
        </w:numPr>
        <w:rPr>
          <w:rFonts w:ascii="Arial" w:hAnsi="Arial" w:cs="Arial"/>
          <w:i/>
          <w:sz w:val="24"/>
          <w:szCs w:val="24"/>
        </w:rPr>
      </w:pPr>
      <w:r w:rsidRPr="007D0E64">
        <w:rPr>
          <w:rFonts w:ascii="Arial" w:hAnsi="Arial" w:cs="Arial"/>
          <w:i/>
          <w:sz w:val="24"/>
          <w:szCs w:val="24"/>
        </w:rPr>
        <w:t xml:space="preserve">Voorzitter: </w:t>
      </w:r>
      <w:r w:rsidR="00154C41">
        <w:rPr>
          <w:rFonts w:ascii="Arial" w:hAnsi="Arial" w:cs="Arial"/>
          <w:i/>
          <w:sz w:val="24"/>
          <w:szCs w:val="24"/>
        </w:rPr>
        <w:t>Loes Nissen</w:t>
      </w:r>
      <w:r w:rsidR="004A5D8D">
        <w:rPr>
          <w:rFonts w:ascii="Arial" w:hAnsi="Arial" w:cs="Arial"/>
          <w:i/>
          <w:sz w:val="24"/>
          <w:szCs w:val="24"/>
        </w:rPr>
        <w:t>, JBZ</w:t>
      </w:r>
    </w:p>
    <w:p w:rsidR="007D0E64" w:rsidRDefault="007D0E64" w:rsidP="007D0E64">
      <w:pPr>
        <w:rPr>
          <w:rFonts w:ascii="Arial" w:hAnsi="Arial" w:cs="Arial"/>
          <w:sz w:val="24"/>
          <w:szCs w:val="24"/>
        </w:rPr>
      </w:pPr>
    </w:p>
    <w:p w:rsidR="007D0E64" w:rsidRDefault="004A5D8D" w:rsidP="007D0E6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54C4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-09</w:t>
      </w:r>
      <w:r w:rsidR="007D0E64">
        <w:rPr>
          <w:rFonts w:ascii="Arial" w:hAnsi="Arial" w:cs="Arial"/>
          <w:sz w:val="24"/>
          <w:szCs w:val="24"/>
        </w:rPr>
        <w:t xml:space="preserve">: </w:t>
      </w:r>
      <w:r w:rsidR="00154C41">
        <w:rPr>
          <w:rFonts w:ascii="Arial" w:hAnsi="Arial" w:cs="Arial"/>
          <w:sz w:val="24"/>
          <w:szCs w:val="24"/>
        </w:rPr>
        <w:t>Motiliteit</w:t>
      </w:r>
      <w:r w:rsidR="007D0E64">
        <w:rPr>
          <w:rFonts w:ascii="Arial" w:hAnsi="Arial" w:cs="Arial"/>
          <w:sz w:val="24"/>
          <w:szCs w:val="24"/>
        </w:rPr>
        <w:t xml:space="preserve"> </w:t>
      </w:r>
      <w:r w:rsidR="007D0E64" w:rsidRPr="007D0E64">
        <w:rPr>
          <w:rFonts w:ascii="Arial" w:hAnsi="Arial" w:cs="Arial"/>
        </w:rPr>
        <w:t>(hoofdstuk</w:t>
      </w:r>
      <w:r w:rsidR="00467069">
        <w:rPr>
          <w:rFonts w:ascii="Arial" w:hAnsi="Arial" w:cs="Arial"/>
        </w:rPr>
        <w:t xml:space="preserve"> </w:t>
      </w:r>
      <w:r w:rsidR="008F5A12">
        <w:rPr>
          <w:rFonts w:ascii="Arial" w:hAnsi="Arial" w:cs="Arial"/>
        </w:rPr>
        <w:t>10</w:t>
      </w:r>
      <w:r w:rsidR="007D0E64" w:rsidRPr="007D0E64">
        <w:rPr>
          <w:rFonts w:ascii="Arial" w:hAnsi="Arial" w:cs="Arial"/>
        </w:rPr>
        <w:t xml:space="preserve"> DDSEP 8 syllabus)</w:t>
      </w:r>
    </w:p>
    <w:p w:rsidR="007D0E64" w:rsidRDefault="007D0E64" w:rsidP="007D0E64">
      <w:pPr>
        <w:pStyle w:val="Lijstalinea"/>
        <w:numPr>
          <w:ilvl w:val="1"/>
          <w:numId w:val="5"/>
        </w:numPr>
        <w:rPr>
          <w:rFonts w:ascii="Arial" w:hAnsi="Arial" w:cs="Arial"/>
          <w:i/>
          <w:sz w:val="24"/>
          <w:szCs w:val="24"/>
        </w:rPr>
      </w:pPr>
      <w:r w:rsidRPr="007D0E64">
        <w:rPr>
          <w:rFonts w:ascii="Arial" w:hAnsi="Arial" w:cs="Arial"/>
          <w:i/>
          <w:sz w:val="24"/>
          <w:szCs w:val="24"/>
        </w:rPr>
        <w:t xml:space="preserve">Voorzitter: </w:t>
      </w:r>
      <w:r w:rsidR="00154C41">
        <w:rPr>
          <w:rFonts w:ascii="Arial" w:hAnsi="Arial" w:cs="Arial"/>
          <w:i/>
          <w:sz w:val="24"/>
          <w:szCs w:val="24"/>
        </w:rPr>
        <w:t>Bertram Haarhuis</w:t>
      </w:r>
      <w:r w:rsidR="004A5D8D">
        <w:rPr>
          <w:rFonts w:ascii="Arial" w:hAnsi="Arial" w:cs="Arial"/>
          <w:i/>
          <w:sz w:val="24"/>
          <w:szCs w:val="24"/>
        </w:rPr>
        <w:t>, Bernhoven</w:t>
      </w:r>
    </w:p>
    <w:p w:rsidR="004A5D8D" w:rsidRDefault="004A5D8D" w:rsidP="004A5D8D">
      <w:pPr>
        <w:rPr>
          <w:rFonts w:ascii="Arial" w:hAnsi="Arial" w:cs="Arial"/>
          <w:i/>
          <w:sz w:val="24"/>
          <w:szCs w:val="24"/>
        </w:rPr>
      </w:pPr>
    </w:p>
    <w:p w:rsidR="004A5D8D" w:rsidRPr="004A5D8D" w:rsidRDefault="004A5D8D" w:rsidP="004A5D8D">
      <w:pPr>
        <w:pStyle w:val="Lijstalinea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54C4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-11: </w:t>
      </w:r>
      <w:r w:rsidR="00154C41">
        <w:rPr>
          <w:rFonts w:ascii="Arial" w:hAnsi="Arial" w:cs="Arial"/>
          <w:sz w:val="24"/>
          <w:szCs w:val="24"/>
        </w:rPr>
        <w:t>Gastro</w:t>
      </w:r>
      <w:r w:rsidR="008F5A12">
        <w:rPr>
          <w:rFonts w:ascii="Arial" w:hAnsi="Arial" w:cs="Arial"/>
          <w:sz w:val="24"/>
          <w:szCs w:val="24"/>
        </w:rPr>
        <w:t>-</w:t>
      </w:r>
      <w:r w:rsidR="00154C41">
        <w:rPr>
          <w:rFonts w:ascii="Arial" w:hAnsi="Arial" w:cs="Arial"/>
          <w:sz w:val="24"/>
          <w:szCs w:val="24"/>
        </w:rPr>
        <w:t>intestinaal bloedverlies</w:t>
      </w:r>
      <w:r>
        <w:rPr>
          <w:rFonts w:ascii="Arial" w:hAnsi="Arial" w:cs="Arial"/>
          <w:sz w:val="24"/>
          <w:szCs w:val="24"/>
        </w:rPr>
        <w:t xml:space="preserve"> </w:t>
      </w:r>
      <w:r w:rsidR="008F5A12">
        <w:rPr>
          <w:rFonts w:ascii="Arial" w:hAnsi="Arial" w:cs="Arial"/>
        </w:rPr>
        <w:t>(hoofdstuk 12</w:t>
      </w:r>
      <w:r>
        <w:rPr>
          <w:rFonts w:ascii="Arial" w:hAnsi="Arial" w:cs="Arial"/>
        </w:rPr>
        <w:t xml:space="preserve"> DDSEP 8 syllabus)</w:t>
      </w:r>
    </w:p>
    <w:p w:rsidR="004A5D8D" w:rsidRPr="004A5D8D" w:rsidRDefault="004A5D8D" w:rsidP="004A5D8D">
      <w:pPr>
        <w:pStyle w:val="Lijstalinea"/>
        <w:numPr>
          <w:ilvl w:val="1"/>
          <w:numId w:val="5"/>
        </w:numPr>
        <w:rPr>
          <w:rFonts w:ascii="Arial" w:hAnsi="Arial" w:cs="Arial"/>
          <w:i/>
          <w:sz w:val="24"/>
          <w:szCs w:val="24"/>
        </w:rPr>
      </w:pPr>
      <w:r w:rsidRPr="004A5D8D">
        <w:rPr>
          <w:rFonts w:ascii="Arial" w:hAnsi="Arial" w:cs="Arial"/>
          <w:i/>
          <w:sz w:val="24"/>
          <w:szCs w:val="24"/>
        </w:rPr>
        <w:t xml:space="preserve">Voorzitter: </w:t>
      </w:r>
      <w:r w:rsidR="00154C41">
        <w:rPr>
          <w:rFonts w:ascii="Arial" w:hAnsi="Arial" w:cs="Arial"/>
          <w:i/>
          <w:sz w:val="24"/>
          <w:szCs w:val="24"/>
        </w:rPr>
        <w:t>Koen van Hee, JBZ</w:t>
      </w:r>
    </w:p>
    <w:p w:rsidR="007D0E64" w:rsidRDefault="007D0E64" w:rsidP="007D0E64">
      <w:pPr>
        <w:rPr>
          <w:rFonts w:ascii="Arial" w:hAnsi="Arial" w:cs="Arial"/>
          <w:i/>
          <w:sz w:val="24"/>
          <w:szCs w:val="24"/>
        </w:rPr>
      </w:pPr>
    </w:p>
    <w:p w:rsidR="007D0E64" w:rsidRDefault="007D0E64" w:rsidP="007D0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Programma-indeling per avond:</w:t>
      </w:r>
    </w:p>
    <w:p w:rsidR="007D0E64" w:rsidRDefault="007D0E64" w:rsidP="007D0E64">
      <w:pPr>
        <w:rPr>
          <w:rFonts w:ascii="Arial" w:hAnsi="Arial" w:cs="Arial"/>
          <w:sz w:val="24"/>
          <w:szCs w:val="24"/>
        </w:rPr>
      </w:pPr>
    </w:p>
    <w:p w:rsidR="007D0E64" w:rsidRDefault="007D0E64" w:rsidP="007D0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18:00 uur: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Inloop</w:t>
      </w:r>
    </w:p>
    <w:p w:rsidR="007D0E64" w:rsidRDefault="007D0E64" w:rsidP="007D0E64">
      <w:pPr>
        <w:rPr>
          <w:rFonts w:ascii="Arial" w:hAnsi="Arial" w:cs="Arial"/>
          <w:sz w:val="24"/>
          <w:szCs w:val="24"/>
        </w:rPr>
      </w:pPr>
    </w:p>
    <w:p w:rsidR="007D0E64" w:rsidRDefault="007D0E64" w:rsidP="007D0E64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19:00 uur:</w:t>
      </w:r>
      <w:r>
        <w:rPr>
          <w:rFonts w:ascii="Arial" w:hAnsi="Arial" w:cs="Arial"/>
          <w:sz w:val="24"/>
          <w:szCs w:val="24"/>
        </w:rPr>
        <w:tab/>
        <w:t>Bespreking onderwerpen met beantwoording vragen en discussie</w:t>
      </w:r>
    </w:p>
    <w:p w:rsidR="007D0E64" w:rsidRDefault="007D0E64" w:rsidP="007D0E64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D0E64" w:rsidRDefault="007D0E64" w:rsidP="007D0E64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21:00 uur:</w:t>
      </w:r>
      <w:r>
        <w:rPr>
          <w:rFonts w:ascii="Arial" w:hAnsi="Arial" w:cs="Arial"/>
          <w:sz w:val="24"/>
          <w:szCs w:val="24"/>
        </w:rPr>
        <w:tab/>
        <w:t>Einde bijee</w:t>
      </w:r>
      <w:r w:rsidR="009B75C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komst</w:t>
      </w:r>
    </w:p>
    <w:p w:rsidR="007D0E64" w:rsidRDefault="007D0E64" w:rsidP="007D0E64">
      <w:pPr>
        <w:ind w:left="2124" w:hanging="2124"/>
        <w:rPr>
          <w:rFonts w:ascii="Arial" w:hAnsi="Arial" w:cs="Arial"/>
          <w:sz w:val="24"/>
          <w:szCs w:val="24"/>
        </w:rPr>
      </w:pPr>
    </w:p>
    <w:p w:rsidR="007D0E64" w:rsidRDefault="007D0E64" w:rsidP="007D0E64">
      <w:pPr>
        <w:ind w:left="2124" w:hanging="2124"/>
        <w:rPr>
          <w:rFonts w:ascii="Arial" w:hAnsi="Arial" w:cs="Arial"/>
          <w:sz w:val="24"/>
          <w:szCs w:val="24"/>
        </w:rPr>
      </w:pPr>
    </w:p>
    <w:p w:rsidR="007D0E64" w:rsidRDefault="007D0E64" w:rsidP="007D0E64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bijee</w:t>
      </w:r>
      <w:r w:rsidR="009B75C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komsten</w:t>
      </w:r>
      <w:r w:rsidR="00E37B21">
        <w:rPr>
          <w:rFonts w:ascii="Arial" w:hAnsi="Arial" w:cs="Arial"/>
          <w:sz w:val="24"/>
          <w:szCs w:val="24"/>
        </w:rPr>
        <w:t xml:space="preserve"> worden gehouden bij:</w:t>
      </w:r>
    </w:p>
    <w:p w:rsidR="00E37B21" w:rsidRDefault="00E37B21" w:rsidP="007D0E64">
      <w:pPr>
        <w:ind w:left="2124" w:hanging="2124"/>
        <w:rPr>
          <w:rFonts w:ascii="Arial" w:hAnsi="Arial" w:cs="Arial"/>
          <w:sz w:val="24"/>
          <w:szCs w:val="24"/>
        </w:rPr>
      </w:pPr>
    </w:p>
    <w:p w:rsidR="00E37B21" w:rsidRDefault="00E37B21" w:rsidP="007D0E64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“Die Heere </w:t>
      </w:r>
      <w:proofErr w:type="spellStart"/>
      <w:r>
        <w:rPr>
          <w:rFonts w:ascii="Arial" w:hAnsi="Arial" w:cs="Arial"/>
          <w:sz w:val="24"/>
          <w:szCs w:val="24"/>
        </w:rPr>
        <w:t>Sewentien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E37B21" w:rsidRDefault="00E37B21" w:rsidP="007D0E64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Sparrenburgstraat 9</w:t>
      </w:r>
    </w:p>
    <w:p w:rsidR="00E37B21" w:rsidRDefault="00E37B21" w:rsidP="007D0E64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Rosmalen</w:t>
      </w:r>
    </w:p>
    <w:p w:rsidR="00E37B21" w:rsidRDefault="00E37B21" w:rsidP="007D0E64">
      <w:pPr>
        <w:ind w:left="2124" w:hanging="2124"/>
        <w:rPr>
          <w:rFonts w:ascii="Arial" w:hAnsi="Arial" w:cs="Arial"/>
          <w:sz w:val="24"/>
          <w:szCs w:val="24"/>
        </w:rPr>
      </w:pPr>
    </w:p>
    <w:p w:rsidR="00E37B21" w:rsidRDefault="00E37B21" w:rsidP="00E37B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firma </w:t>
      </w:r>
      <w:proofErr w:type="spellStart"/>
      <w:r>
        <w:rPr>
          <w:rFonts w:ascii="Arial" w:hAnsi="Arial" w:cs="Arial"/>
          <w:sz w:val="24"/>
          <w:szCs w:val="24"/>
        </w:rPr>
        <w:t>Ferring</w:t>
      </w:r>
      <w:proofErr w:type="spellEnd"/>
      <w:r>
        <w:rPr>
          <w:rFonts w:ascii="Arial" w:hAnsi="Arial" w:cs="Arial"/>
          <w:sz w:val="24"/>
          <w:szCs w:val="24"/>
        </w:rPr>
        <w:t xml:space="preserve"> BV zal de bijeenkomsten sponsoren, zodat er geen kosten aan verbonden zijn.</w:t>
      </w:r>
    </w:p>
    <w:p w:rsidR="00E37B21" w:rsidRDefault="00E37B21" w:rsidP="00E37B21">
      <w:pPr>
        <w:rPr>
          <w:rFonts w:ascii="Arial" w:hAnsi="Arial" w:cs="Arial"/>
          <w:sz w:val="24"/>
          <w:szCs w:val="24"/>
        </w:rPr>
      </w:pPr>
    </w:p>
    <w:p w:rsidR="00E37B21" w:rsidRDefault="00E37B21" w:rsidP="00E37B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Accreditatie voor 2 uur per bijee</w:t>
      </w:r>
      <w:r w:rsidR="009B75C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komst is aangevraagd bij de NVMDL en NIV.</w:t>
      </w:r>
    </w:p>
    <w:p w:rsidR="00E37B21" w:rsidRDefault="00E37B21" w:rsidP="00E37B21">
      <w:pPr>
        <w:rPr>
          <w:rFonts w:ascii="Arial" w:hAnsi="Arial" w:cs="Arial"/>
          <w:sz w:val="24"/>
          <w:szCs w:val="24"/>
        </w:rPr>
      </w:pPr>
    </w:p>
    <w:p w:rsidR="00E37B21" w:rsidRDefault="00E37B21" w:rsidP="00E37B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Vriendelijke groet,</w:t>
      </w:r>
    </w:p>
    <w:p w:rsidR="00E37B21" w:rsidRPr="007D0E64" w:rsidRDefault="00E37B21" w:rsidP="004A5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 van Balkom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Uden, </w:t>
      </w:r>
      <w:r w:rsidR="00154C41">
        <w:rPr>
          <w:rFonts w:ascii="Arial" w:hAnsi="Arial" w:cs="Arial"/>
          <w:sz w:val="24"/>
          <w:szCs w:val="24"/>
        </w:rPr>
        <w:t>22-01-2019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E37B21" w:rsidRPr="007D0E64" w:rsidSect="008A48F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C8E"/>
    <w:multiLevelType w:val="hybridMultilevel"/>
    <w:tmpl w:val="E6947A92"/>
    <w:lvl w:ilvl="0" w:tplc="8236B4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5603"/>
    <w:multiLevelType w:val="hybridMultilevel"/>
    <w:tmpl w:val="D2EC2A88"/>
    <w:lvl w:ilvl="0" w:tplc="8236B4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D4F46"/>
    <w:multiLevelType w:val="hybridMultilevel"/>
    <w:tmpl w:val="AA368172"/>
    <w:lvl w:ilvl="0" w:tplc="8236B4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1F81"/>
    <w:multiLevelType w:val="hybridMultilevel"/>
    <w:tmpl w:val="9904D42E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59E6E52"/>
    <w:multiLevelType w:val="hybridMultilevel"/>
    <w:tmpl w:val="FC96B732"/>
    <w:lvl w:ilvl="0" w:tplc="8236B4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64"/>
    <w:rsid w:val="000603D2"/>
    <w:rsid w:val="00154C41"/>
    <w:rsid w:val="001A0994"/>
    <w:rsid w:val="00284F3A"/>
    <w:rsid w:val="00415575"/>
    <w:rsid w:val="00467069"/>
    <w:rsid w:val="004A5D8D"/>
    <w:rsid w:val="005A68F6"/>
    <w:rsid w:val="00647F28"/>
    <w:rsid w:val="007D0E64"/>
    <w:rsid w:val="008A48FC"/>
    <w:rsid w:val="008F5A12"/>
    <w:rsid w:val="00952A74"/>
    <w:rsid w:val="00957B63"/>
    <w:rsid w:val="009B75CE"/>
    <w:rsid w:val="00B11195"/>
    <w:rsid w:val="00C55273"/>
    <w:rsid w:val="00CC44C8"/>
    <w:rsid w:val="00E3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95522"/>
  <w15:docId w15:val="{EEFF7F25-E244-435D-8E80-6751F0DA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A48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FB4EA489.dotm</Template>
  <TotalTime>5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Bernhoven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van Balkom</dc:creator>
  <cp:lastModifiedBy>Bas van Balkom</cp:lastModifiedBy>
  <cp:revision>4</cp:revision>
  <dcterms:created xsi:type="dcterms:W3CDTF">2019-01-22T06:47:00Z</dcterms:created>
  <dcterms:modified xsi:type="dcterms:W3CDTF">2019-01-22T06:52:00Z</dcterms:modified>
</cp:coreProperties>
</file>